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7" w:rsidRDefault="00192EF7" w:rsidP="00192EF7">
      <w:pPr>
        <w:rPr>
          <w:rFonts w:ascii="Arial" w:hAnsi="Arial"/>
        </w:rPr>
      </w:pPr>
      <w:r>
        <w:rPr>
          <w:rFonts w:ascii="Arial" w:hAnsi="Arial"/>
          <w:b/>
        </w:rPr>
        <w:t>Sosnowiec, dnia...........................</w:t>
      </w:r>
    </w:p>
    <w:p w:rsidR="00192EF7" w:rsidRDefault="00192EF7" w:rsidP="00192EF7">
      <w:pPr>
        <w:rPr>
          <w:rFonts w:ascii="Arial" w:hAnsi="Arial"/>
          <w:b/>
        </w:rPr>
      </w:pPr>
    </w:p>
    <w:p w:rsidR="00192EF7" w:rsidRDefault="00192EF7" w:rsidP="00192EF7">
      <w:pPr>
        <w:rPr>
          <w:rFonts w:ascii="Arial" w:hAnsi="Arial"/>
        </w:rPr>
      </w:pPr>
    </w:p>
    <w:p w:rsidR="00192EF7" w:rsidRDefault="00192EF7" w:rsidP="00192EF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Dyrekcja</w:t>
      </w:r>
    </w:p>
    <w:p w:rsidR="00192EF7" w:rsidRDefault="00192EF7" w:rsidP="00192EF7">
      <w:pPr>
        <w:pStyle w:val="Nagwek1"/>
      </w:pPr>
      <w:r>
        <w:t>Niepublicznego Gimnazjum nr 1 w Sosnowcu</w:t>
      </w:r>
    </w:p>
    <w:p w:rsidR="00192EF7" w:rsidRDefault="00192EF7" w:rsidP="00192EF7">
      <w:pPr>
        <w:rPr>
          <w:rFonts w:ascii="Arial" w:hAnsi="Arial"/>
          <w:b/>
        </w:rPr>
      </w:pPr>
    </w:p>
    <w:p w:rsidR="00192EF7" w:rsidRDefault="00192EF7" w:rsidP="00192EF7">
      <w:pPr>
        <w:rPr>
          <w:rFonts w:ascii="Arial" w:hAnsi="Arial"/>
          <w:b/>
        </w:rPr>
      </w:pPr>
    </w:p>
    <w:p w:rsidR="00192EF7" w:rsidRDefault="00192EF7" w:rsidP="00192EF7">
      <w:pPr>
        <w:rPr>
          <w:rFonts w:ascii="Arial" w:hAnsi="Arial"/>
        </w:rPr>
      </w:pPr>
      <w:r>
        <w:rPr>
          <w:rFonts w:ascii="Arial" w:hAnsi="Arial"/>
        </w:rPr>
        <w:tab/>
      </w:r>
    </w:p>
    <w:p w:rsidR="00192EF7" w:rsidRDefault="00192EF7" w:rsidP="00192EF7">
      <w:pPr>
        <w:pStyle w:val="Tekstpodstawowywcity"/>
      </w:pPr>
      <w:r>
        <w:t>Proszę o przyjęcie mnie do klasy pierwszej Niepublicznego Gimnazjum nr 1 w Sosnowcu w roku szkolnym 201</w:t>
      </w:r>
      <w:r w:rsidR="00933A3C">
        <w:t>6</w:t>
      </w:r>
      <w:r>
        <w:t>/201</w:t>
      </w:r>
      <w:r w:rsidR="00933A3C">
        <w:t>7</w:t>
      </w:r>
    </w:p>
    <w:p w:rsidR="00192EF7" w:rsidRDefault="00192EF7" w:rsidP="00192EF7">
      <w:pPr>
        <w:jc w:val="both"/>
        <w:rPr>
          <w:rFonts w:ascii="Arial" w:hAnsi="Arial"/>
        </w:rPr>
      </w:pPr>
    </w:p>
    <w:p w:rsidR="00192EF7" w:rsidRDefault="00192EF7" w:rsidP="00192EF7">
      <w:pPr>
        <w:jc w:val="both"/>
        <w:rPr>
          <w:rFonts w:ascii="Arial" w:hAnsi="Arial"/>
        </w:rPr>
      </w:pPr>
    </w:p>
    <w:p w:rsidR="00192EF7" w:rsidRDefault="00192EF7" w:rsidP="00192EF7">
      <w:pPr>
        <w:rPr>
          <w:rFonts w:ascii="Arial" w:hAnsi="Arial"/>
        </w:rPr>
      </w:pPr>
    </w:p>
    <w:p w:rsidR="00192EF7" w:rsidRDefault="00192EF7" w:rsidP="00192EF7">
      <w:pPr>
        <w:rPr>
          <w:rFonts w:ascii="Arial" w:hAnsi="Arial"/>
          <w:b/>
        </w:rPr>
      </w:pPr>
      <w:r>
        <w:rPr>
          <w:rFonts w:ascii="Arial" w:hAnsi="Arial"/>
          <w:b/>
        </w:rPr>
        <w:t>Dane osobowe kandydata/</w:t>
      </w:r>
      <w:proofErr w:type="spellStart"/>
      <w:r>
        <w:rPr>
          <w:rFonts w:ascii="Arial" w:hAnsi="Arial"/>
          <w:b/>
        </w:rPr>
        <w:t>tki</w:t>
      </w:r>
      <w:proofErr w:type="spellEnd"/>
      <w:r>
        <w:rPr>
          <w:rFonts w:ascii="Arial" w:hAnsi="Arial"/>
          <w:b/>
        </w:rPr>
        <w:t>:</w:t>
      </w:r>
    </w:p>
    <w:p w:rsidR="00192EF7" w:rsidRDefault="00192EF7" w:rsidP="00192EF7">
      <w:pPr>
        <w:rPr>
          <w:rFonts w:ascii="Arial" w:hAnsi="Arial"/>
          <w:b/>
        </w:rPr>
      </w:pPr>
    </w:p>
    <w:p w:rsidR="00192EF7" w:rsidRDefault="00192EF7" w:rsidP="00192EF7">
      <w:pPr>
        <w:rPr>
          <w:rFonts w:ascii="Arial" w:hAnsi="Arial"/>
        </w:rPr>
      </w:pPr>
      <w:r>
        <w:rPr>
          <w:rFonts w:ascii="Arial" w:hAnsi="Arial"/>
        </w:rPr>
        <w:t>1. Imię i nazwisko ............................................................................................</w:t>
      </w:r>
    </w:p>
    <w:p w:rsidR="00192EF7" w:rsidRDefault="00192EF7" w:rsidP="00192EF7">
      <w:pPr>
        <w:rPr>
          <w:rFonts w:ascii="Arial" w:hAnsi="Arial"/>
        </w:rPr>
      </w:pPr>
    </w:p>
    <w:p w:rsidR="00192EF7" w:rsidRDefault="00192EF7" w:rsidP="00192EF7">
      <w:pPr>
        <w:rPr>
          <w:rFonts w:ascii="Arial" w:hAnsi="Arial"/>
        </w:rPr>
      </w:pPr>
      <w:r>
        <w:rPr>
          <w:rFonts w:ascii="Arial" w:hAnsi="Arial"/>
        </w:rPr>
        <w:t>2. Data urodzenia ............................................... PESEL ................................</w:t>
      </w:r>
    </w:p>
    <w:p w:rsidR="00192EF7" w:rsidRDefault="00192EF7" w:rsidP="00192EF7">
      <w:pPr>
        <w:rPr>
          <w:rFonts w:ascii="Arial" w:hAnsi="Arial"/>
        </w:rPr>
      </w:pPr>
    </w:p>
    <w:p w:rsidR="00192EF7" w:rsidRDefault="00192EF7" w:rsidP="00192EF7">
      <w:pPr>
        <w:rPr>
          <w:rFonts w:ascii="Arial" w:hAnsi="Arial"/>
        </w:rPr>
      </w:pPr>
      <w:r>
        <w:rPr>
          <w:rFonts w:ascii="Arial" w:hAnsi="Arial"/>
        </w:rPr>
        <w:t>3. Miejsce urodzenia ........................................................................................</w:t>
      </w:r>
    </w:p>
    <w:p w:rsidR="00192EF7" w:rsidRDefault="00192EF7" w:rsidP="00192EF7">
      <w:pPr>
        <w:rPr>
          <w:rFonts w:ascii="Arial" w:hAnsi="Arial"/>
        </w:rPr>
      </w:pPr>
    </w:p>
    <w:p w:rsidR="00192EF7" w:rsidRDefault="00192EF7" w:rsidP="00192EF7">
      <w:pPr>
        <w:rPr>
          <w:rFonts w:ascii="Arial" w:hAnsi="Arial"/>
        </w:rPr>
      </w:pPr>
      <w:r>
        <w:rPr>
          <w:rFonts w:ascii="Arial" w:hAnsi="Arial"/>
        </w:rPr>
        <w:t>4. Dokładny adres zameldowania .....................................................................</w:t>
      </w:r>
    </w:p>
    <w:p w:rsidR="00192EF7" w:rsidRDefault="00192EF7" w:rsidP="00192EF7">
      <w:pPr>
        <w:rPr>
          <w:rFonts w:ascii="Arial" w:hAnsi="Arial"/>
        </w:rPr>
      </w:pPr>
    </w:p>
    <w:p w:rsidR="00192EF7" w:rsidRDefault="00192EF7" w:rsidP="00192EF7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 telefon ..................................................</w:t>
      </w:r>
    </w:p>
    <w:p w:rsidR="00192EF7" w:rsidRDefault="00192EF7" w:rsidP="00192EF7">
      <w:pPr>
        <w:rPr>
          <w:rFonts w:ascii="Arial" w:hAnsi="Arial"/>
        </w:rPr>
      </w:pPr>
    </w:p>
    <w:p w:rsidR="00192EF7" w:rsidRDefault="00192EF7" w:rsidP="00192EF7">
      <w:pPr>
        <w:rPr>
          <w:rFonts w:ascii="Arial" w:hAnsi="Arial"/>
        </w:rPr>
      </w:pPr>
      <w:r>
        <w:rPr>
          <w:rFonts w:ascii="Arial" w:hAnsi="Arial"/>
        </w:rPr>
        <w:t xml:space="preserve">    Adres do korespondencji (jeśli inny niż zameldowania) ................................</w:t>
      </w:r>
    </w:p>
    <w:p w:rsidR="00192EF7" w:rsidRDefault="00192EF7" w:rsidP="00192EF7">
      <w:pPr>
        <w:rPr>
          <w:rFonts w:ascii="Arial" w:hAnsi="Arial"/>
        </w:rPr>
      </w:pPr>
    </w:p>
    <w:p w:rsidR="00192EF7" w:rsidRDefault="00192EF7" w:rsidP="00192EF7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 telefon ..................................................</w:t>
      </w:r>
    </w:p>
    <w:p w:rsidR="00192EF7" w:rsidRDefault="00192EF7" w:rsidP="00192EF7">
      <w:pPr>
        <w:rPr>
          <w:rFonts w:ascii="Arial" w:hAnsi="Arial"/>
        </w:rPr>
      </w:pPr>
    </w:p>
    <w:p w:rsidR="00192EF7" w:rsidRDefault="00192EF7" w:rsidP="00192EF7">
      <w:pPr>
        <w:rPr>
          <w:rFonts w:ascii="Arial" w:hAnsi="Arial"/>
        </w:rPr>
      </w:pPr>
      <w:r>
        <w:rPr>
          <w:rFonts w:ascii="Arial" w:hAnsi="Arial"/>
        </w:rPr>
        <w:t>5. Nazwa ukończonej szkoły ............................................................................</w:t>
      </w:r>
    </w:p>
    <w:p w:rsidR="00192EF7" w:rsidRDefault="00192EF7" w:rsidP="00192EF7">
      <w:pPr>
        <w:rPr>
          <w:rFonts w:ascii="Arial" w:hAnsi="Arial"/>
        </w:rPr>
      </w:pPr>
    </w:p>
    <w:p w:rsidR="00192EF7" w:rsidRDefault="00192EF7" w:rsidP="00192EF7">
      <w:pPr>
        <w:rPr>
          <w:rFonts w:ascii="Arial" w:hAnsi="Arial"/>
        </w:rPr>
      </w:pPr>
    </w:p>
    <w:p w:rsidR="00192EF7" w:rsidRDefault="00192EF7" w:rsidP="00192EF7">
      <w:pPr>
        <w:pStyle w:val="Nagwek2"/>
      </w:pPr>
      <w:r>
        <w:br w:type="page"/>
      </w:r>
      <w:r>
        <w:lastRenderedPageBreak/>
        <w:t>Dodatkowe informacje o kandydacie:</w:t>
      </w:r>
    </w:p>
    <w:p w:rsidR="00192EF7" w:rsidRDefault="00192EF7" w:rsidP="00192EF7">
      <w:pPr>
        <w:rPr>
          <w:rFonts w:ascii="Arial" w:hAnsi="Arial"/>
        </w:rPr>
      </w:pPr>
    </w:p>
    <w:p w:rsidR="00192EF7" w:rsidRDefault="00192EF7" w:rsidP="00192EF7">
      <w:pPr>
        <w:rPr>
          <w:rFonts w:ascii="Arial" w:hAnsi="Arial"/>
        </w:rPr>
      </w:pPr>
      <w:r>
        <w:rPr>
          <w:rFonts w:ascii="Arial" w:hAnsi="Arial"/>
        </w:rPr>
        <w:t>1. Język nauczany w szkole podstawowej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Stopień zaawansowania</w:t>
      </w:r>
    </w:p>
    <w:p w:rsidR="00192EF7" w:rsidRDefault="00192EF7" w:rsidP="00192EF7">
      <w:pPr>
        <w:rPr>
          <w:rFonts w:ascii="Arial" w:hAnsi="Arial"/>
        </w:rPr>
      </w:pPr>
    </w:p>
    <w:p w:rsidR="00192EF7" w:rsidRDefault="00192EF7" w:rsidP="00192EF7">
      <w:pPr>
        <w:rPr>
          <w:rFonts w:ascii="Arial" w:hAnsi="Arial"/>
        </w:rPr>
      </w:pPr>
      <w:r>
        <w:rPr>
          <w:rFonts w:ascii="Arial" w:hAnsi="Arial"/>
        </w:rPr>
        <w:t xml:space="preserve">    język 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</w:t>
      </w:r>
    </w:p>
    <w:p w:rsidR="00192EF7" w:rsidRDefault="00192EF7" w:rsidP="00192EF7"/>
    <w:p w:rsidR="00192EF7" w:rsidRDefault="00192EF7" w:rsidP="00192EF7">
      <w:pPr>
        <w:rPr>
          <w:rFonts w:ascii="Arial" w:hAnsi="Arial"/>
        </w:rPr>
      </w:pPr>
      <w:r>
        <w:rPr>
          <w:rFonts w:ascii="Arial" w:hAnsi="Arial"/>
        </w:rPr>
        <w:t xml:space="preserve">    język 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</w:t>
      </w:r>
    </w:p>
    <w:p w:rsidR="00192EF7" w:rsidRDefault="00192EF7" w:rsidP="00192EF7">
      <w:pPr>
        <w:rPr>
          <w:rFonts w:ascii="Arial" w:hAnsi="Arial"/>
        </w:rPr>
      </w:pPr>
    </w:p>
    <w:p w:rsidR="00192EF7" w:rsidRDefault="00192EF7" w:rsidP="00192EF7">
      <w:pPr>
        <w:rPr>
          <w:rFonts w:ascii="Arial" w:hAnsi="Arial"/>
        </w:rPr>
      </w:pPr>
      <w:r>
        <w:rPr>
          <w:rFonts w:ascii="Arial" w:hAnsi="Arial"/>
        </w:rPr>
        <w:t>2. Szczególne osiągnięcia (konkursy, olimpiady, zawody sportowe):</w:t>
      </w:r>
    </w:p>
    <w:p w:rsidR="00192EF7" w:rsidRDefault="00192EF7" w:rsidP="00192EF7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:rsidR="00192EF7" w:rsidRDefault="00192EF7" w:rsidP="00192EF7">
      <w:pPr>
        <w:rPr>
          <w:rFonts w:ascii="Arial" w:hAnsi="Arial"/>
        </w:rPr>
      </w:pPr>
      <w:r>
        <w:rPr>
          <w:rFonts w:ascii="Arial" w:hAnsi="Arial"/>
        </w:rPr>
        <w:t xml:space="preserve">    ...................................................................................................................................</w:t>
      </w:r>
    </w:p>
    <w:p w:rsidR="00192EF7" w:rsidRDefault="00192EF7" w:rsidP="00192EF7">
      <w:pPr>
        <w:ind w:left="280"/>
        <w:rPr>
          <w:rFonts w:ascii="Arial" w:hAnsi="Arial"/>
        </w:rPr>
      </w:pPr>
    </w:p>
    <w:p w:rsidR="00192EF7" w:rsidRDefault="00192EF7" w:rsidP="00192EF7">
      <w:pPr>
        <w:ind w:left="280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</w:t>
      </w:r>
    </w:p>
    <w:p w:rsidR="00192EF7" w:rsidRDefault="00192EF7" w:rsidP="00192EF7">
      <w:pPr>
        <w:ind w:left="280"/>
        <w:rPr>
          <w:rFonts w:ascii="Arial" w:hAnsi="Arial"/>
        </w:rPr>
      </w:pPr>
    </w:p>
    <w:p w:rsidR="00192EF7" w:rsidRDefault="00192EF7" w:rsidP="00192EF7">
      <w:pPr>
        <w:ind w:left="280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</w:t>
      </w:r>
    </w:p>
    <w:p w:rsidR="00192EF7" w:rsidRDefault="00192EF7" w:rsidP="00192EF7">
      <w:pPr>
        <w:rPr>
          <w:rFonts w:ascii="Arial" w:hAnsi="Arial"/>
        </w:rPr>
      </w:pPr>
    </w:p>
    <w:p w:rsidR="00192EF7" w:rsidRDefault="00192EF7" w:rsidP="00192EF7">
      <w:pPr>
        <w:rPr>
          <w:rFonts w:ascii="Arial" w:hAnsi="Arial"/>
        </w:rPr>
      </w:pPr>
      <w:r>
        <w:rPr>
          <w:rFonts w:ascii="Arial" w:hAnsi="Arial"/>
        </w:rPr>
        <w:t>3. Wybór zajęć dodatkowych:</w:t>
      </w:r>
    </w:p>
    <w:p w:rsidR="00192EF7" w:rsidRDefault="00192EF7" w:rsidP="00192EF7">
      <w:pPr>
        <w:ind w:left="280"/>
        <w:rPr>
          <w:rFonts w:ascii="Arial" w:hAnsi="Arial"/>
        </w:rPr>
      </w:pPr>
    </w:p>
    <w:p w:rsidR="00192EF7" w:rsidRDefault="00192EF7" w:rsidP="00192EF7">
      <w:pPr>
        <w:ind w:left="280"/>
        <w:rPr>
          <w:rFonts w:ascii="Arial" w:hAnsi="Arial"/>
        </w:rPr>
      </w:pPr>
      <w:r>
        <w:rPr>
          <w:rFonts w:ascii="Arial" w:hAnsi="Arial"/>
        </w:rPr>
        <w:t>Deklaruję uczestnictwo w następujących zajęciach* (w każdej kategorii należy podkreślić jedną propozycję):</w:t>
      </w:r>
    </w:p>
    <w:p w:rsidR="00192EF7" w:rsidRDefault="00192EF7" w:rsidP="00192EF7">
      <w:pPr>
        <w:ind w:left="280"/>
        <w:rPr>
          <w:rFonts w:ascii="Arial" w:hAnsi="Arial"/>
        </w:rPr>
      </w:pPr>
    </w:p>
    <w:p w:rsidR="00192EF7" w:rsidRPr="0045404D" w:rsidRDefault="00192EF7" w:rsidP="00192EF7">
      <w:pPr>
        <w:ind w:left="540" w:hanging="260"/>
        <w:rPr>
          <w:rFonts w:ascii="Arial" w:hAnsi="Arial"/>
          <w:b/>
        </w:rPr>
      </w:pPr>
      <w:r>
        <w:rPr>
          <w:rFonts w:ascii="Arial" w:hAnsi="Arial"/>
          <w:b/>
        </w:rPr>
        <w:t>a</w:t>
      </w:r>
      <w:r w:rsidRPr="0045404D">
        <w:rPr>
          <w:rFonts w:ascii="Arial" w:hAnsi="Arial"/>
          <w:b/>
        </w:rPr>
        <w:t xml:space="preserve">) artystyczne: </w:t>
      </w:r>
    </w:p>
    <w:p w:rsidR="00192EF7" w:rsidRDefault="00192EF7" w:rsidP="00192EF7">
      <w:pPr>
        <w:ind w:left="540"/>
        <w:rPr>
          <w:rFonts w:ascii="Arial" w:hAnsi="Arial"/>
        </w:rPr>
      </w:pPr>
      <w:r>
        <w:rPr>
          <w:rFonts w:ascii="Arial" w:hAnsi="Arial"/>
        </w:rPr>
        <w:t xml:space="preserve"> grafika, filmowe, teatralne, rzeźba, </w:t>
      </w:r>
      <w:proofErr w:type="spellStart"/>
      <w:r>
        <w:rPr>
          <w:rFonts w:ascii="Arial" w:hAnsi="Arial"/>
        </w:rPr>
        <w:t>decoupage</w:t>
      </w:r>
      <w:proofErr w:type="spellEnd"/>
      <w:r>
        <w:rPr>
          <w:rFonts w:ascii="Arial" w:hAnsi="Arial"/>
        </w:rPr>
        <w:t xml:space="preserve">, ___________________ </w:t>
      </w:r>
    </w:p>
    <w:p w:rsidR="00192EF7" w:rsidRDefault="00192EF7" w:rsidP="00933A3C">
      <w:pPr>
        <w:ind w:left="5673" w:firstLine="708"/>
        <w:rPr>
          <w:rFonts w:ascii="Arial" w:hAnsi="Arial"/>
        </w:rPr>
      </w:pPr>
      <w:r w:rsidRPr="00B9648A">
        <w:rPr>
          <w:rFonts w:ascii="Arial" w:hAnsi="Arial"/>
          <w:sz w:val="12"/>
          <w:szCs w:val="12"/>
        </w:rPr>
        <w:t>(własna propozycja)</w:t>
      </w:r>
    </w:p>
    <w:p w:rsidR="00192EF7" w:rsidRDefault="00192EF7" w:rsidP="00192EF7">
      <w:pPr>
        <w:ind w:left="540"/>
        <w:rPr>
          <w:rFonts w:ascii="Arial" w:hAnsi="Arial"/>
        </w:rPr>
      </w:pPr>
    </w:p>
    <w:p w:rsidR="00192EF7" w:rsidRPr="0045404D" w:rsidRDefault="00192EF7" w:rsidP="00192EF7">
      <w:pPr>
        <w:ind w:left="540" w:hanging="260"/>
        <w:rPr>
          <w:rFonts w:ascii="Arial" w:hAnsi="Arial"/>
          <w:b/>
        </w:rPr>
      </w:pPr>
      <w:r w:rsidRPr="0045404D">
        <w:rPr>
          <w:rFonts w:ascii="Arial" w:hAnsi="Arial"/>
          <w:b/>
        </w:rPr>
        <w:t xml:space="preserve">b) techniczne: </w:t>
      </w:r>
    </w:p>
    <w:p w:rsidR="00192EF7" w:rsidRDefault="00192EF7" w:rsidP="00192EF7">
      <w:pPr>
        <w:ind w:left="540"/>
        <w:rPr>
          <w:rFonts w:ascii="Arial" w:hAnsi="Arial"/>
        </w:rPr>
      </w:pPr>
      <w:r>
        <w:rPr>
          <w:rFonts w:ascii="Arial" w:hAnsi="Arial"/>
        </w:rPr>
        <w:t xml:space="preserve"> kulinarne, fotograficzne, rysunek, </w:t>
      </w:r>
      <w:proofErr w:type="spellStart"/>
      <w:r>
        <w:rPr>
          <w:rFonts w:ascii="Arial" w:hAnsi="Arial"/>
        </w:rPr>
        <w:t>scrabble</w:t>
      </w:r>
      <w:proofErr w:type="spellEnd"/>
      <w:r>
        <w:rPr>
          <w:rFonts w:ascii="Arial" w:hAnsi="Arial"/>
        </w:rPr>
        <w:t xml:space="preserve"> </w:t>
      </w:r>
      <w:r w:rsidR="00933A3C">
        <w:rPr>
          <w:rFonts w:ascii="Arial" w:hAnsi="Arial"/>
        </w:rPr>
        <w:t>druk 3D</w:t>
      </w:r>
      <w:r>
        <w:rPr>
          <w:rFonts w:ascii="Arial" w:hAnsi="Arial"/>
        </w:rPr>
        <w:t xml:space="preserve"> ____________________ </w:t>
      </w:r>
    </w:p>
    <w:p w:rsidR="00192EF7" w:rsidRDefault="00192EF7" w:rsidP="00192EF7">
      <w:pPr>
        <w:ind w:left="5496" w:firstLine="168"/>
        <w:rPr>
          <w:rFonts w:ascii="Arial" w:hAnsi="Arial"/>
        </w:rPr>
      </w:pPr>
      <w:r>
        <w:rPr>
          <w:rFonts w:ascii="Arial" w:hAnsi="Arial"/>
          <w:sz w:val="12"/>
          <w:szCs w:val="12"/>
        </w:rPr>
        <w:t xml:space="preserve">   </w:t>
      </w:r>
      <w:r w:rsidR="00933A3C"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 xml:space="preserve"> </w:t>
      </w:r>
      <w:r w:rsidRPr="00B9648A">
        <w:rPr>
          <w:rFonts w:ascii="Arial" w:hAnsi="Arial"/>
          <w:sz w:val="12"/>
          <w:szCs w:val="12"/>
        </w:rPr>
        <w:t>(własna propozycja)</w:t>
      </w:r>
    </w:p>
    <w:p w:rsidR="00192EF7" w:rsidRDefault="00192EF7" w:rsidP="00192EF7">
      <w:pPr>
        <w:ind w:left="540"/>
        <w:rPr>
          <w:rFonts w:ascii="Arial" w:hAnsi="Arial"/>
        </w:rPr>
      </w:pPr>
    </w:p>
    <w:p w:rsidR="00192EF7" w:rsidRPr="00B9648A" w:rsidRDefault="00192EF7" w:rsidP="00192EF7">
      <w:pPr>
        <w:ind w:left="708" w:hanging="34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B9648A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 xml:space="preserve"> </w:t>
      </w:r>
      <w:r w:rsidRPr="00B9648A">
        <w:rPr>
          <w:rFonts w:ascii="Arial" w:hAnsi="Arial"/>
          <w:sz w:val="22"/>
          <w:szCs w:val="22"/>
        </w:rPr>
        <w:t>ostateczna oferta zajęć dodatkowych może ulec zmianie w zależności od liczby chętnych na poszczególne zajęcia</w:t>
      </w:r>
    </w:p>
    <w:p w:rsidR="00192EF7" w:rsidRDefault="00192EF7" w:rsidP="00192EF7">
      <w:pPr>
        <w:ind w:left="280"/>
        <w:rPr>
          <w:rFonts w:ascii="Arial" w:hAnsi="Arial"/>
        </w:rPr>
      </w:pPr>
    </w:p>
    <w:p w:rsidR="00192EF7" w:rsidRDefault="00192EF7" w:rsidP="00192EF7">
      <w:pPr>
        <w:ind w:left="280"/>
        <w:rPr>
          <w:rFonts w:ascii="Arial" w:hAnsi="Arial"/>
        </w:rPr>
      </w:pPr>
    </w:p>
    <w:p w:rsidR="00192EF7" w:rsidRDefault="00192EF7" w:rsidP="00192EF7">
      <w:pPr>
        <w:rPr>
          <w:rFonts w:ascii="Arial" w:hAnsi="Arial"/>
        </w:rPr>
      </w:pPr>
      <w:r>
        <w:rPr>
          <w:rFonts w:ascii="Arial" w:hAnsi="Arial"/>
        </w:rPr>
        <w:t>4. Oczekiwania wobec szkoły:</w:t>
      </w:r>
    </w:p>
    <w:p w:rsidR="00192EF7" w:rsidRDefault="00192EF7" w:rsidP="00192EF7">
      <w:pPr>
        <w:rPr>
          <w:rFonts w:ascii="Arial" w:hAnsi="Arial"/>
        </w:rPr>
      </w:pPr>
      <w:r>
        <w:rPr>
          <w:rFonts w:ascii="Arial" w:hAnsi="Arial"/>
        </w:rPr>
        <w:t xml:space="preserve">    Jakie są Państwa oczekiwania wobec naszej szkoły gimnazjalnej ?</w:t>
      </w:r>
    </w:p>
    <w:p w:rsidR="00192EF7" w:rsidRDefault="00192EF7" w:rsidP="00192EF7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:rsidR="00192EF7" w:rsidRDefault="00192EF7" w:rsidP="00192EF7">
      <w:pPr>
        <w:ind w:left="280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</w:t>
      </w:r>
    </w:p>
    <w:p w:rsidR="00192EF7" w:rsidRDefault="00192EF7" w:rsidP="00192EF7">
      <w:pPr>
        <w:ind w:left="280"/>
        <w:rPr>
          <w:rFonts w:ascii="Arial" w:hAnsi="Arial"/>
        </w:rPr>
      </w:pPr>
    </w:p>
    <w:p w:rsidR="00192EF7" w:rsidRDefault="00192EF7" w:rsidP="00192EF7">
      <w:pPr>
        <w:ind w:left="280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</w:t>
      </w:r>
    </w:p>
    <w:p w:rsidR="00192EF7" w:rsidRDefault="00192EF7" w:rsidP="00192EF7">
      <w:pPr>
        <w:rPr>
          <w:rFonts w:ascii="Arial" w:hAnsi="Arial"/>
        </w:rPr>
      </w:pPr>
    </w:p>
    <w:p w:rsidR="00192EF7" w:rsidRDefault="00192EF7" w:rsidP="00192EF7">
      <w:pPr>
        <w:rPr>
          <w:rFonts w:ascii="Arial" w:hAnsi="Arial"/>
        </w:rPr>
      </w:pPr>
      <w:r>
        <w:rPr>
          <w:rFonts w:ascii="Arial" w:hAnsi="Arial"/>
        </w:rPr>
        <w:t>5. Zgłaszam chęć uczęszczania na naukę religii TAK / NIE</w:t>
      </w:r>
    </w:p>
    <w:p w:rsidR="00192EF7" w:rsidRDefault="00192EF7" w:rsidP="00192EF7">
      <w:pPr>
        <w:rPr>
          <w:rFonts w:ascii="Arial" w:hAnsi="Arial"/>
        </w:rPr>
      </w:pPr>
    </w:p>
    <w:p w:rsidR="00192EF7" w:rsidRDefault="00192EF7" w:rsidP="00192EF7">
      <w:pPr>
        <w:rPr>
          <w:rFonts w:ascii="Arial" w:hAnsi="Arial"/>
        </w:rPr>
      </w:pPr>
      <w:r>
        <w:rPr>
          <w:rFonts w:ascii="Arial" w:hAnsi="Arial"/>
        </w:rPr>
        <w:t xml:space="preserve">6. Wyrażam chęć uczestniczenia na zajęciach wychowania do życia w rodzinie   </w:t>
      </w:r>
    </w:p>
    <w:p w:rsidR="00192EF7" w:rsidRDefault="00192EF7" w:rsidP="00192EF7">
      <w:pPr>
        <w:rPr>
          <w:rFonts w:ascii="Arial" w:hAnsi="Arial"/>
        </w:rPr>
      </w:pPr>
      <w:r>
        <w:rPr>
          <w:rFonts w:ascii="Arial" w:hAnsi="Arial"/>
        </w:rPr>
        <w:t xml:space="preserve">    TAK / NIE </w:t>
      </w:r>
    </w:p>
    <w:p w:rsidR="00192EF7" w:rsidRDefault="00192EF7" w:rsidP="00192EF7">
      <w:pPr>
        <w:rPr>
          <w:rFonts w:ascii="Arial" w:hAnsi="Arial"/>
        </w:rPr>
      </w:pPr>
    </w:p>
    <w:p w:rsidR="00192EF7" w:rsidRDefault="00192EF7" w:rsidP="00192EF7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7. Do ankiety należy załączyć wykaz ocen za 1 semestr klasy 6, w tym ocenę zachowania. </w:t>
      </w:r>
    </w:p>
    <w:p w:rsidR="00192EF7" w:rsidRDefault="00192EF7" w:rsidP="00192EF7">
      <w:pPr>
        <w:rPr>
          <w:rFonts w:ascii="Arial" w:hAnsi="Arial"/>
        </w:rPr>
      </w:pPr>
    </w:p>
    <w:p w:rsidR="00192EF7" w:rsidRDefault="00192EF7" w:rsidP="00192EF7">
      <w:pPr>
        <w:rPr>
          <w:rFonts w:ascii="Arial" w:hAnsi="Arial"/>
        </w:rPr>
      </w:pPr>
    </w:p>
    <w:p w:rsidR="00192EF7" w:rsidRDefault="00192EF7" w:rsidP="00192EF7">
      <w:pPr>
        <w:rPr>
          <w:rFonts w:ascii="Arial" w:hAnsi="Arial"/>
        </w:rPr>
      </w:pPr>
    </w:p>
    <w:p w:rsidR="00192EF7" w:rsidRDefault="00192EF7" w:rsidP="00192EF7">
      <w:pPr>
        <w:rPr>
          <w:rFonts w:ascii="Arial" w:hAnsi="Arial"/>
        </w:rPr>
      </w:pPr>
      <w:r>
        <w:rPr>
          <w:rFonts w:ascii="Arial" w:hAnsi="Arial"/>
        </w:rPr>
        <w:t>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........................................</w:t>
      </w:r>
    </w:p>
    <w:p w:rsidR="006E3006" w:rsidRPr="00192EF7" w:rsidRDefault="00192EF7" w:rsidP="00192EF7">
      <w:pPr>
        <w:rPr>
          <w:rFonts w:ascii="Arial" w:hAnsi="Arial"/>
        </w:rPr>
      </w:pPr>
      <w:r>
        <w:rPr>
          <w:rFonts w:ascii="Arial" w:hAnsi="Arial"/>
        </w:rPr>
        <w:t xml:space="preserve">  podpis kandydata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podpis rodzica / opiekuna</w:t>
      </w:r>
    </w:p>
    <w:sectPr w:rsidR="006E3006" w:rsidRPr="00192EF7" w:rsidSect="00C701E5">
      <w:headerReference w:type="default" r:id="rId7"/>
      <w:pgSz w:w="11906" w:h="16838"/>
      <w:pgMar w:top="1248" w:right="849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D5" w:rsidRDefault="00D112D5" w:rsidP="00C701E5">
      <w:r>
        <w:separator/>
      </w:r>
    </w:p>
  </w:endnote>
  <w:endnote w:type="continuationSeparator" w:id="0">
    <w:p w:rsidR="00D112D5" w:rsidRDefault="00D112D5" w:rsidP="00C70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D5" w:rsidRDefault="00D112D5" w:rsidP="00C701E5">
      <w:r>
        <w:separator/>
      </w:r>
    </w:p>
  </w:footnote>
  <w:footnote w:type="continuationSeparator" w:id="0">
    <w:p w:rsidR="00D112D5" w:rsidRDefault="00D112D5" w:rsidP="00C70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E5" w:rsidRPr="009A1040" w:rsidRDefault="002D4AB7" w:rsidP="00C701E5">
    <w:pPr>
      <w:pStyle w:val="Nagwek"/>
      <w:spacing w:after="60"/>
      <w:jc w:val="center"/>
      <w:rPr>
        <w:rFonts w:ascii="Segoe Script" w:hAnsi="Segoe Script"/>
        <w:b/>
        <w:color w:val="C0504D"/>
        <w:sz w:val="28"/>
        <w:szCs w:val="28"/>
      </w:rPr>
    </w:pPr>
    <w:r w:rsidRPr="002D4AB7">
      <w:rPr>
        <w:rFonts w:ascii="Segoe Script" w:hAnsi="Segoe Script"/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-263842</wp:posOffset>
          </wp:positionH>
          <wp:positionV relativeFrom="paragraph">
            <wp:posOffset>-61277</wp:posOffset>
          </wp:positionV>
          <wp:extent cx="938212" cy="809625"/>
          <wp:effectExtent l="19050" t="0" r="0" b="0"/>
          <wp:wrapNone/>
          <wp:docPr id="3" name="Obraz 1" descr="D:\google_drive\new_mysql\school_org\publicity\logotypy\refreshed_2014\ng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oogle_drive\new_mysql\school_org\publicity\logotypy\refreshed_2014\ng_20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213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4AB7">
      <w:rPr>
        <w:rFonts w:ascii="Segoe Script" w:hAnsi="Segoe Script"/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5751195</wp:posOffset>
          </wp:positionH>
          <wp:positionV relativeFrom="paragraph">
            <wp:posOffset>-61277</wp:posOffset>
          </wp:positionV>
          <wp:extent cx="914400" cy="785812"/>
          <wp:effectExtent l="19050" t="0" r="0" b="0"/>
          <wp:wrapNone/>
          <wp:docPr id="5" name="Obraz 2" descr="zsp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sp_20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16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01E5" w:rsidRPr="009A1040">
      <w:rPr>
        <w:rFonts w:ascii="Segoe Script" w:hAnsi="Segoe Script"/>
        <w:b/>
        <w:color w:val="C0504D"/>
        <w:sz w:val="28"/>
        <w:szCs w:val="28"/>
      </w:rPr>
      <w:t>…podróżujemy w świecie nauki już 2</w:t>
    </w:r>
    <w:r w:rsidR="00933A3C">
      <w:rPr>
        <w:rFonts w:ascii="Segoe Script" w:hAnsi="Segoe Script"/>
        <w:b/>
        <w:color w:val="C0504D"/>
        <w:sz w:val="28"/>
        <w:szCs w:val="28"/>
      </w:rPr>
      <w:t>1</w:t>
    </w:r>
    <w:r w:rsidR="00C701E5" w:rsidRPr="009A1040">
      <w:rPr>
        <w:rFonts w:ascii="Segoe Script" w:hAnsi="Segoe Script"/>
        <w:b/>
        <w:color w:val="C0504D"/>
        <w:sz w:val="28"/>
        <w:szCs w:val="28"/>
      </w:rPr>
      <w:t xml:space="preserve"> lat…</w:t>
    </w:r>
  </w:p>
  <w:p w:rsidR="002D4AB7" w:rsidRDefault="002D4AB7" w:rsidP="00C701E5">
    <w:pPr>
      <w:pStyle w:val="Nagwek"/>
      <w:spacing w:after="60"/>
      <w:jc w:val="center"/>
      <w:rPr>
        <w:b/>
      </w:rPr>
    </w:pPr>
    <w:r>
      <w:rPr>
        <w:b/>
      </w:rPr>
      <w:t>Niepubliczne Gimnazjum nr 1;</w:t>
    </w:r>
    <w:r w:rsidRPr="002D4AB7">
      <w:t xml:space="preserve"> </w:t>
    </w:r>
    <w:r>
      <w:t>ul. Dziewicza 41, 41-209 Sosnowiec</w:t>
    </w:r>
  </w:p>
  <w:p w:rsidR="00C701E5" w:rsidRDefault="006D50D4" w:rsidP="00C701E5">
    <w:pPr>
      <w:pStyle w:val="Nagwek"/>
      <w:spacing w:after="60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22.35pt;margin-top:15.95pt;width:472.7pt;height:0;z-index:251662336" o:connectortype="straight" strokecolor="#0070c0">
          <v:stroke startarrow="diamond" endarrow="diamond"/>
        </v:shape>
      </w:pict>
    </w:r>
    <w:r w:rsidR="002D4AB7">
      <w:rPr>
        <w:b/>
        <w:color w:val="000000"/>
      </w:rPr>
      <w:t>http://gimnazjum</w:t>
    </w:r>
    <w:r w:rsidR="00C701E5" w:rsidRPr="009A1040">
      <w:rPr>
        <w:b/>
        <w:color w:val="000000"/>
      </w:rPr>
      <w:t xml:space="preserve">.psp5.pl; </w:t>
    </w:r>
    <w:hyperlink r:id="rId3" w:history="1">
      <w:r w:rsidR="00C701E5" w:rsidRPr="009A1040">
        <w:rPr>
          <w:rStyle w:val="Hipercze"/>
          <w:b/>
          <w:color w:val="000000"/>
        </w:rPr>
        <w:t>szkola@psp5.pl</w:t>
      </w:r>
    </w:hyperlink>
    <w:r w:rsidR="00C701E5">
      <w:t>; +48.32.299.91.79</w:t>
    </w:r>
  </w:p>
  <w:p w:rsidR="00C701E5" w:rsidRPr="00C701E5" w:rsidRDefault="00C701E5" w:rsidP="00C701E5">
    <w:pPr>
      <w:pStyle w:val="Nagwek"/>
      <w:tabs>
        <w:tab w:val="clear" w:pos="4536"/>
        <w:tab w:val="clear" w:pos="9072"/>
      </w:tabs>
      <w:spacing w:after="60"/>
      <w:jc w:val="center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/>
  <w:attachedTemplate r:id="rId1"/>
  <w:defaultTabStop w:val="709"/>
  <w:hyphenationZone w:val="425"/>
  <w:characterSpacingControl w:val="doNotCompress"/>
  <w:hdrShapeDefaults>
    <o:shapedefaults v:ext="edit" spidmax="9218">
      <o:colormenu v:ext="edit" strokecolor="#0070c0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196A"/>
    <w:rsid w:val="00053E32"/>
    <w:rsid w:val="00192EF7"/>
    <w:rsid w:val="002D4AB7"/>
    <w:rsid w:val="00311F52"/>
    <w:rsid w:val="004D7D78"/>
    <w:rsid w:val="0062196A"/>
    <w:rsid w:val="006D50D4"/>
    <w:rsid w:val="00920B29"/>
    <w:rsid w:val="00933A3C"/>
    <w:rsid w:val="00B73CE8"/>
    <w:rsid w:val="00BA7D9B"/>
    <w:rsid w:val="00C33257"/>
    <w:rsid w:val="00C701E5"/>
    <w:rsid w:val="00D112D5"/>
    <w:rsid w:val="00D90B00"/>
    <w:rsid w:val="00F8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2EF7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192EF7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701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701E5"/>
  </w:style>
  <w:style w:type="paragraph" w:styleId="Stopka">
    <w:name w:val="footer"/>
    <w:basedOn w:val="Normalny"/>
    <w:link w:val="StopkaZnak"/>
    <w:uiPriority w:val="99"/>
    <w:semiHidden/>
    <w:unhideWhenUsed/>
    <w:rsid w:val="00C701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701E5"/>
  </w:style>
  <w:style w:type="character" w:styleId="Hipercze">
    <w:name w:val="Hyperlink"/>
    <w:basedOn w:val="Domylnaczcionkaakapitu"/>
    <w:uiPriority w:val="99"/>
    <w:unhideWhenUsed/>
    <w:rsid w:val="00C701E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D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D7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92EF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92EF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92EF7"/>
    <w:pPr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2EF7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kola@psp5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_drive\ng_firmowa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3EE86-C5B9-4F1D-A810-A77AB49F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ng_firmowa2.dotx</Template>
  <TotalTime>1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katedra_jęz</cp:lastModifiedBy>
  <cp:revision>2</cp:revision>
  <cp:lastPrinted>2015-04-05T12:55:00Z</cp:lastPrinted>
  <dcterms:created xsi:type="dcterms:W3CDTF">2016-06-21T10:04:00Z</dcterms:created>
  <dcterms:modified xsi:type="dcterms:W3CDTF">2016-06-21T10:04:00Z</dcterms:modified>
</cp:coreProperties>
</file>